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 xml:space="preserve">PŘIHLÁŠKA </w:t>
      </w:r>
    </w:p>
    <w:p>
      <w:pPr>
        <w:pStyle w:val="Normal"/>
        <w:jc w:val="center"/>
        <w:rPr>
          <w:b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na školní rok 2021/2022</w:t>
      </w:r>
    </w:p>
    <w:p>
      <w:pPr>
        <w:pStyle w:val="Normal"/>
        <w:jc w:val="center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MŠ CHROPYNĚ</w:t>
      </w:r>
    </w:p>
    <w:p>
      <w:pPr>
        <w:pStyle w:val="Normal"/>
        <w:jc w:val="center"/>
        <w:rPr/>
      </w:pPr>
      <w:r>
        <w:rPr/>
        <w:object>
          <v:shape id="ole_rId2" style="width:251.3pt;height:209.75pt" o:ole="">
            <v:imagedata r:id="rId3" o:title=""/>
          </v:shape>
          <o:OLEObject Type="Embed" ProgID="" ShapeID="ole_rId2" DrawAspect="Content" ObjectID="_549214923" r:id="rId2"/>
        </w:objec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Výuka 1x týdně pod vedením Mgr. J. Milotové.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Děti se učí základům hry na zobcovou flétnu a hudebním dovednostem. Přitom rozvíjejí své hudební cítění, podpoří zdravé dýchání a správné držení těla. Hrají podle not, učí se držet rytmus a tempo. Při hraní trénují svoji pozornost a paměť.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tbl>
      <w:tblPr>
        <w:tblW w:w="10018" w:type="dxa"/>
        <w:jc w:val="lef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246"/>
        <w:gridCol w:w="6772"/>
      </w:tblGrid>
      <w:tr>
        <w:trPr>
          <w:trHeight w:val="863" w:hRule="atLeast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5" w:leader="none"/>
              </w:tabs>
              <w:ind w:left="-567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Jméno a příjmení</w:t>
            </w:r>
          </w:p>
          <w:p>
            <w:pPr>
              <w:pStyle w:val="Normal"/>
              <w:tabs>
                <w:tab w:val="clear" w:pos="708"/>
                <w:tab w:val="left" w:pos="175" w:leader="none"/>
              </w:tabs>
              <w:ind w:left="-567" w:hanging="0"/>
              <w:jc w:val="center"/>
              <w:rPr>
                <w:b/>
                <w:b/>
                <w:sz w:val="72"/>
                <w:szCs w:val="72"/>
              </w:rPr>
            </w:pPr>
            <w:r>
              <w:rPr>
                <w:b/>
                <w:sz w:val="28"/>
                <w:szCs w:val="28"/>
              </w:rPr>
              <w:t>žáka / žákyně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884" w:hRule="atLeast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Trvalé bydliště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863" w:hRule="atLeast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Datum, místo narození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884" w:hRule="atLeast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Zákonný zástupce,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adresa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884" w:hRule="atLeast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Tel. kontakt, E-mail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884" w:hRule="atLeast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Zdravotní obtíže, které mohou mít vliv na průběh vzdělávání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V ………………….….          Dne…………………………….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Podpis zákonného zástupce ………………………………………………………….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b/>
          <w:sz w:val="20"/>
          <w:szCs w:val="20"/>
        </w:rPr>
        <w:t>(Vyplněné odevzdat p. ředitelce v MŠ.)</w:t>
      </w:r>
    </w:p>
    <w:sectPr>
      <w:type w:val="nextPage"/>
      <w:pgSz w:w="11906" w:h="16838"/>
      <w:pgMar w:left="1417" w:right="1417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cs-CZ" w:bidi="ar-SA" w:eastAsia="zh-CN"/>
    </w:rPr>
  </w:style>
  <w:style w:type="character" w:styleId="Standardnpsmoodstavce">
    <w:name w:val="Standardní písmo odstavce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ezmezer">
    <w:name w:val="Bez mezer"/>
    <w:qFormat/>
    <w:pPr>
      <w:widowControl/>
    </w:pPr>
    <w:rPr>
      <w:rFonts w:ascii="Calibri" w:hAnsi="Calibri" w:eastAsia="Calibri" w:cs="Calibri"/>
      <w:color w:val="auto"/>
      <w:sz w:val="22"/>
      <w:szCs w:val="22"/>
      <w:lang w:val="cs-CZ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</TotalTime>
  <Application>LibreOffice/6.1.3.2$Windows_X86_64 LibreOffice_project/86daf60bf00efa86ad547e59e09d6bb77c699acb</Application>
  <Pages>1</Pages>
  <Words>93</Words>
  <Characters>531</Characters>
  <CharactersWithSpaces>732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2021-04-27T12:16:00Z</dcterms:created>
  <dc:creator>ZM</dc:creator>
  <dc:description/>
  <cp:keywords/>
  <dc:language>en-GB</dc:language>
  <cp:lastModifiedBy>Jana Milotová</cp:lastModifiedBy>
  <cp:lastPrinted>2014-06-16T11:14:00Z</cp:lastPrinted>
  <dcterms:modified xsi:type="dcterms:W3CDTF">2021-04-27T12:16:00Z</dcterms:modified>
  <cp:revision>2</cp:revision>
  <dc:subject/>
  <dc:title>                   </dc:title>
</cp:coreProperties>
</file>